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5EE" w:rsidRPr="00652242" w:rsidRDefault="008C65EE" w:rsidP="00652242">
      <w:pPr>
        <w:jc w:val="center"/>
        <w:rPr>
          <w:rFonts w:ascii="Times New Roman" w:hAnsi="Times New Roman"/>
          <w:b/>
          <w:sz w:val="28"/>
          <w:szCs w:val="28"/>
        </w:rPr>
      </w:pPr>
      <w:r w:rsidRPr="00652242">
        <w:rPr>
          <w:rFonts w:ascii="Times New Roman" w:hAnsi="Times New Roman"/>
          <w:b/>
          <w:sz w:val="28"/>
          <w:szCs w:val="28"/>
        </w:rPr>
        <w:t>Анализ мониторинга мнения родите</w:t>
      </w:r>
      <w:r>
        <w:rPr>
          <w:rFonts w:ascii="Times New Roman" w:hAnsi="Times New Roman"/>
          <w:b/>
          <w:sz w:val="28"/>
          <w:szCs w:val="28"/>
        </w:rPr>
        <w:t>лей (законных представителей) 28.03</w:t>
      </w:r>
      <w:r w:rsidRPr="00652242">
        <w:rPr>
          <w:rFonts w:ascii="Times New Roman" w:hAnsi="Times New Roman"/>
          <w:b/>
          <w:sz w:val="28"/>
          <w:szCs w:val="28"/>
        </w:rPr>
        <w:t>.2019 года.</w:t>
      </w:r>
    </w:p>
    <w:p w:rsidR="008C65EE" w:rsidRPr="00652242" w:rsidRDefault="008C65EE" w:rsidP="00652242">
      <w:pPr>
        <w:jc w:val="both"/>
        <w:rPr>
          <w:rFonts w:ascii="Times New Roman" w:hAnsi="Times New Roman"/>
          <w:sz w:val="28"/>
          <w:szCs w:val="28"/>
        </w:rPr>
      </w:pPr>
      <w:r w:rsidRPr="00652242">
        <w:rPr>
          <w:rFonts w:ascii="Times New Roman" w:hAnsi="Times New Roman"/>
          <w:b/>
          <w:sz w:val="28"/>
          <w:szCs w:val="28"/>
        </w:rPr>
        <w:t>Цель:</w:t>
      </w:r>
      <w:r w:rsidRPr="00652242">
        <w:rPr>
          <w:rFonts w:ascii="Times New Roman" w:hAnsi="Times New Roman"/>
          <w:sz w:val="28"/>
          <w:szCs w:val="28"/>
        </w:rPr>
        <w:t xml:space="preserve"> выявить мнение родителей по вопросу незаконных сборов денежных средств в ДОУ.</w:t>
      </w:r>
    </w:p>
    <w:p w:rsidR="008C65EE" w:rsidRPr="00652242" w:rsidRDefault="008C65EE" w:rsidP="00652242">
      <w:pPr>
        <w:jc w:val="both"/>
        <w:rPr>
          <w:rFonts w:ascii="Times New Roman" w:hAnsi="Times New Roman"/>
          <w:sz w:val="28"/>
          <w:szCs w:val="28"/>
        </w:rPr>
      </w:pPr>
      <w:r w:rsidRPr="00652242">
        <w:rPr>
          <w:rFonts w:ascii="Times New Roman" w:hAnsi="Times New Roman"/>
          <w:sz w:val="28"/>
          <w:szCs w:val="28"/>
        </w:rPr>
        <w:t>Родителям пр</w:t>
      </w:r>
      <w:r>
        <w:rPr>
          <w:rFonts w:ascii="Times New Roman" w:hAnsi="Times New Roman"/>
          <w:sz w:val="28"/>
          <w:szCs w:val="28"/>
        </w:rPr>
        <w:t xml:space="preserve">едлагалось прочитать </w:t>
      </w:r>
      <w:r w:rsidRPr="00652242">
        <w:rPr>
          <w:rFonts w:ascii="Times New Roman" w:hAnsi="Times New Roman"/>
          <w:sz w:val="28"/>
          <w:szCs w:val="28"/>
        </w:rPr>
        <w:t xml:space="preserve"> и ответить на вопросы анкеты, оценив степень согласия с ними по следующей шкале: «Да», «Нет», «Затрудняюсь». </w:t>
      </w:r>
    </w:p>
    <w:p w:rsidR="008C65EE" w:rsidRPr="00652242" w:rsidRDefault="008C65EE" w:rsidP="00652242">
      <w:pPr>
        <w:jc w:val="both"/>
        <w:rPr>
          <w:rFonts w:ascii="Times New Roman" w:hAnsi="Times New Roman"/>
          <w:sz w:val="28"/>
          <w:szCs w:val="28"/>
        </w:rPr>
      </w:pPr>
      <w:r w:rsidRPr="0065224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анкетировании приняло участие 85</w:t>
      </w:r>
      <w:r w:rsidRPr="00652242">
        <w:rPr>
          <w:rFonts w:ascii="Times New Roman" w:hAnsi="Times New Roman"/>
          <w:sz w:val="28"/>
          <w:szCs w:val="28"/>
        </w:rPr>
        <w:t xml:space="preserve"> %  родителей, дети, которых посещают МДОБУ д</w:t>
      </w:r>
      <w:r>
        <w:rPr>
          <w:rFonts w:ascii="Times New Roman" w:hAnsi="Times New Roman"/>
          <w:sz w:val="28"/>
          <w:szCs w:val="28"/>
        </w:rPr>
        <w:t xml:space="preserve">етский сад </w:t>
      </w:r>
      <w:r w:rsidRPr="0065224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</w:t>
      </w:r>
      <w:r w:rsidRPr="00652242">
        <w:rPr>
          <w:rFonts w:ascii="Times New Roman" w:hAnsi="Times New Roman"/>
          <w:sz w:val="28"/>
          <w:szCs w:val="28"/>
        </w:rPr>
        <w:t>7 города Лабинска.</w:t>
      </w:r>
    </w:p>
    <w:p w:rsidR="008C65EE" w:rsidRPr="00652242" w:rsidRDefault="008C65EE" w:rsidP="00652242">
      <w:pPr>
        <w:jc w:val="both"/>
        <w:rPr>
          <w:rFonts w:ascii="Times New Roman" w:hAnsi="Times New Roman"/>
          <w:sz w:val="28"/>
          <w:szCs w:val="28"/>
        </w:rPr>
      </w:pPr>
      <w:r w:rsidRPr="00652242">
        <w:rPr>
          <w:rFonts w:ascii="Times New Roman" w:hAnsi="Times New Roman"/>
          <w:sz w:val="28"/>
          <w:szCs w:val="28"/>
        </w:rPr>
        <w:t>В ходе анализа анкет, было выявлено, что родители достаточно информированы по вопр</w:t>
      </w:r>
      <w:r>
        <w:rPr>
          <w:rFonts w:ascii="Times New Roman" w:hAnsi="Times New Roman"/>
          <w:sz w:val="28"/>
          <w:szCs w:val="28"/>
        </w:rPr>
        <w:t>осам о незаконных сборах. Лишь 3</w:t>
      </w:r>
      <w:r w:rsidRPr="00652242">
        <w:rPr>
          <w:rFonts w:ascii="Times New Roman" w:hAnsi="Times New Roman"/>
          <w:sz w:val="28"/>
          <w:szCs w:val="28"/>
        </w:rPr>
        <w:t xml:space="preserve"> % затруднились ответить на вопросы: «Известен ли вам телефон или электронный адрес постоянно действующей «горячей линии» по вопросам незаконных сборов денежных средств».</w:t>
      </w:r>
    </w:p>
    <w:p w:rsidR="008C65EE" w:rsidRPr="00652242" w:rsidRDefault="008C65EE" w:rsidP="00652242">
      <w:pPr>
        <w:jc w:val="both"/>
        <w:rPr>
          <w:rFonts w:ascii="Times New Roman" w:hAnsi="Times New Roman"/>
          <w:sz w:val="28"/>
          <w:szCs w:val="28"/>
        </w:rPr>
      </w:pPr>
      <w:r w:rsidRPr="00652242">
        <w:rPr>
          <w:rFonts w:ascii="Times New Roman" w:hAnsi="Times New Roman"/>
          <w:sz w:val="28"/>
          <w:szCs w:val="28"/>
        </w:rPr>
        <w:t>Остальные вопросы не вызвали у родителей затруднения.</w:t>
      </w:r>
    </w:p>
    <w:p w:rsidR="008C65EE" w:rsidRPr="00652242" w:rsidRDefault="008C65EE" w:rsidP="00652242">
      <w:pPr>
        <w:jc w:val="both"/>
        <w:rPr>
          <w:rFonts w:ascii="Times New Roman" w:hAnsi="Times New Roman"/>
          <w:sz w:val="28"/>
          <w:szCs w:val="28"/>
        </w:rPr>
      </w:pPr>
      <w:r w:rsidRPr="00652242">
        <w:rPr>
          <w:rFonts w:ascii="Times New Roman" w:hAnsi="Times New Roman"/>
          <w:sz w:val="28"/>
          <w:szCs w:val="28"/>
        </w:rPr>
        <w:t>Результат показывает, что в ДОУ ведётся разъяснительная работа с родителями, в уголках своевременно размещается интересующая информация.</w:t>
      </w:r>
    </w:p>
    <w:p w:rsidR="008C65EE" w:rsidRDefault="008C65EE" w:rsidP="00652242">
      <w:pPr>
        <w:jc w:val="both"/>
        <w:rPr>
          <w:rFonts w:ascii="Times New Roman" w:hAnsi="Times New Roman"/>
          <w:sz w:val="28"/>
          <w:szCs w:val="28"/>
        </w:rPr>
      </w:pPr>
      <w:r w:rsidRPr="00652242">
        <w:rPr>
          <w:rFonts w:ascii="Times New Roman" w:hAnsi="Times New Roman"/>
          <w:sz w:val="28"/>
          <w:szCs w:val="28"/>
        </w:rPr>
        <w:t>Созданная система работы дошкольного учреждения позволяет максимально удовлетворять потребности и запросы родителей, о чём свидетельствуют данные анкетирования.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10"/>
        <w:gridCol w:w="6494"/>
        <w:gridCol w:w="368"/>
        <w:gridCol w:w="497"/>
        <w:gridCol w:w="1816"/>
      </w:tblGrid>
      <w:tr w:rsidR="008C65EE" w:rsidRPr="005D1BED" w:rsidTr="009C3E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5EE" w:rsidRPr="00FC3D12" w:rsidRDefault="008C65EE" w:rsidP="009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D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5EE" w:rsidRPr="00FC3D12" w:rsidRDefault="008C65EE" w:rsidP="009C3E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12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5EE" w:rsidRPr="00FC3D12" w:rsidRDefault="008C65EE" w:rsidP="009C3E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1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5EE" w:rsidRPr="00FC3D12" w:rsidRDefault="008C65EE" w:rsidP="009C3E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1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65EE" w:rsidRPr="00FC3D12" w:rsidRDefault="008C65EE" w:rsidP="009C3E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D12">
              <w:rPr>
                <w:rFonts w:ascii="Times New Roman" w:hAnsi="Times New Roman"/>
                <w:sz w:val="24"/>
                <w:szCs w:val="24"/>
              </w:rPr>
              <w:t>ЗАТРУДНЯЮСЬ</w:t>
            </w:r>
          </w:p>
        </w:tc>
      </w:tr>
      <w:tr w:rsidR="008C65EE" w:rsidRPr="005D1BED" w:rsidTr="009C3E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5EE" w:rsidRPr="00FC3D12" w:rsidRDefault="008C65EE" w:rsidP="009C3E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D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5EE" w:rsidRPr="00FC3D12" w:rsidRDefault="008C65EE" w:rsidP="009C3E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D12">
              <w:rPr>
                <w:rFonts w:ascii="Times New Roman" w:hAnsi="Times New Roman"/>
                <w:sz w:val="24"/>
                <w:szCs w:val="24"/>
              </w:rPr>
              <w:t>Известен ли Вам телефон или электронный адрес постоянно действующей "горячей линии" по вопросам незаконных сборов денежных средств?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5EE" w:rsidRPr="00FC3D12" w:rsidRDefault="008C65EE" w:rsidP="009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D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5EE" w:rsidRPr="00FC3D12" w:rsidRDefault="008C65EE" w:rsidP="009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D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65EE" w:rsidRPr="00FC3D12" w:rsidRDefault="008C65EE" w:rsidP="009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D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C65EE" w:rsidRPr="005D1BED" w:rsidTr="009C3E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5EE" w:rsidRPr="00FC3D12" w:rsidRDefault="008C65EE" w:rsidP="009C3E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D1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5EE" w:rsidRPr="00FC3D12" w:rsidRDefault="008C65EE" w:rsidP="009C3E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D12">
              <w:rPr>
                <w:rFonts w:ascii="Times New Roman" w:hAnsi="Times New Roman"/>
                <w:sz w:val="24"/>
                <w:szCs w:val="24"/>
              </w:rPr>
              <w:t>Известно ли Вам в каком порядке, и на каких условиях Вы, как родитель, можете внести в ДОУ добровольное пожертвование или и целевой взнос?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5EE" w:rsidRPr="00FC3D12" w:rsidRDefault="008C65EE" w:rsidP="009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D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5EE" w:rsidRPr="00FC3D12" w:rsidRDefault="008C65EE" w:rsidP="009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D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65EE" w:rsidRPr="00FC3D12" w:rsidRDefault="008C65EE" w:rsidP="009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D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C65EE" w:rsidRPr="005D1BED" w:rsidTr="009C3E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5EE" w:rsidRPr="00FC3D12" w:rsidRDefault="008C65EE" w:rsidP="009C3E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D1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5EE" w:rsidRPr="00FC3D12" w:rsidRDefault="008C65EE" w:rsidP="009C3E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D12">
              <w:rPr>
                <w:rFonts w:ascii="Times New Roman" w:hAnsi="Times New Roman"/>
                <w:sz w:val="24"/>
                <w:szCs w:val="24"/>
              </w:rPr>
              <w:t>Известно ли Вам кем и где принимаются решения о необходимости привлечения родительских средств на нужды ДОУ?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5EE" w:rsidRPr="00FC3D12" w:rsidRDefault="008C65EE" w:rsidP="009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D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5EE" w:rsidRPr="00FC3D12" w:rsidRDefault="008C65EE" w:rsidP="009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D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65EE" w:rsidRPr="00FC3D12" w:rsidRDefault="008C65EE" w:rsidP="009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D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C65EE" w:rsidRPr="005D1BED" w:rsidTr="009C3E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5EE" w:rsidRPr="00FC3D12" w:rsidRDefault="008C65EE" w:rsidP="009C3E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D1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5EE" w:rsidRPr="00FC3D12" w:rsidRDefault="008C65EE" w:rsidP="009C3E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D12">
              <w:rPr>
                <w:rFonts w:ascii="Times New Roman" w:hAnsi="Times New Roman"/>
                <w:sz w:val="24"/>
                <w:szCs w:val="24"/>
              </w:rPr>
              <w:t>Имеют ли право родители осуществлять контроль за расходованием родительских средств (имеется локальный акт)?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5EE" w:rsidRPr="00FC3D12" w:rsidRDefault="008C65EE" w:rsidP="009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D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5EE" w:rsidRPr="00FC3D12" w:rsidRDefault="008C65EE" w:rsidP="009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D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65EE" w:rsidRPr="00FC3D12" w:rsidRDefault="008C65EE" w:rsidP="009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D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C65EE" w:rsidRPr="005D1BED" w:rsidTr="009C3E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5EE" w:rsidRPr="00FC3D12" w:rsidRDefault="008C65EE" w:rsidP="009C3E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D1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5EE" w:rsidRPr="00FC3D12" w:rsidRDefault="008C65EE" w:rsidP="009C3E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D12">
              <w:rPr>
                <w:rFonts w:ascii="Times New Roman" w:hAnsi="Times New Roman"/>
                <w:sz w:val="24"/>
                <w:szCs w:val="24"/>
              </w:rPr>
              <w:t>Известны ли Вам телефоны "горячих линий", адреса электронных приемных (в том числе правоохранительных и контрольно-надзорных органов), которыми Вы можете воспользоваться в случае незаконного сбора денежных средств?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5EE" w:rsidRPr="00FC3D12" w:rsidRDefault="008C65EE" w:rsidP="009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D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5EE" w:rsidRPr="00FC3D12" w:rsidRDefault="008C65EE" w:rsidP="009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D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65EE" w:rsidRPr="00FC3D12" w:rsidRDefault="008C65EE" w:rsidP="009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D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C65EE" w:rsidRPr="005D1BED" w:rsidTr="009C3E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5EE" w:rsidRPr="00FC3D12" w:rsidRDefault="008C65EE" w:rsidP="009C3E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D1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5EE" w:rsidRPr="00FC3D12" w:rsidRDefault="008C65EE" w:rsidP="009C3E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D12">
              <w:rPr>
                <w:rFonts w:ascii="Times New Roman" w:hAnsi="Times New Roman"/>
                <w:sz w:val="24"/>
                <w:szCs w:val="24"/>
              </w:rPr>
              <w:t>Известно ли Вам, что на официальном сайте ДОУ размещен документ о порядке оказания платных образовательных услуг (в случае их оказания)?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5EE" w:rsidRPr="00FC3D12" w:rsidRDefault="008C65EE" w:rsidP="009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D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5EE" w:rsidRPr="00FC3D12" w:rsidRDefault="008C65EE" w:rsidP="009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D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65EE" w:rsidRPr="00FC3D12" w:rsidRDefault="008C65EE" w:rsidP="009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D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C65EE" w:rsidRPr="005D1BED" w:rsidTr="009C3E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5EE" w:rsidRPr="00FC3D12" w:rsidRDefault="008C65EE" w:rsidP="009C3E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D1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5EE" w:rsidRPr="00FC3D12" w:rsidRDefault="008C65EE" w:rsidP="009C3E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D12">
              <w:rPr>
                <w:rFonts w:ascii="Times New Roman" w:hAnsi="Times New Roman"/>
                <w:sz w:val="24"/>
                <w:szCs w:val="24"/>
              </w:rPr>
              <w:t>Известно ли Вам, что на официальном сайте ДОУ размещен образец договора об оказании платных образовательных услуг?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5EE" w:rsidRPr="00FC3D12" w:rsidRDefault="008C65EE" w:rsidP="009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D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5EE" w:rsidRPr="00FC3D12" w:rsidRDefault="008C65EE" w:rsidP="009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D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65EE" w:rsidRPr="00FC3D12" w:rsidRDefault="008C65EE" w:rsidP="009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D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C65EE" w:rsidRPr="005D1BED" w:rsidTr="009C3E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5EE" w:rsidRPr="00FC3D12" w:rsidRDefault="008C65EE" w:rsidP="009C3E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D1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5EE" w:rsidRPr="00FC3D12" w:rsidRDefault="008C65EE" w:rsidP="009C3E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D12">
              <w:rPr>
                <w:rFonts w:ascii="Times New Roman" w:hAnsi="Times New Roman"/>
                <w:sz w:val="24"/>
                <w:szCs w:val="24"/>
              </w:rPr>
              <w:t>Обсуждают ли с Вами воспитатели вопросы противодействия коррупции в детском саду?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5EE" w:rsidRPr="00FC3D12" w:rsidRDefault="008C65EE" w:rsidP="009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D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5EE" w:rsidRPr="00FC3D12" w:rsidRDefault="008C65EE" w:rsidP="009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D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65EE" w:rsidRPr="00FC3D12" w:rsidRDefault="008C65EE" w:rsidP="009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D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C65EE" w:rsidRPr="005D1BED" w:rsidTr="009C3E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5EE" w:rsidRPr="00FC3D12" w:rsidRDefault="008C65EE" w:rsidP="009C3E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D1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5EE" w:rsidRPr="00FC3D12" w:rsidRDefault="008C65EE" w:rsidP="009C3E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D12">
              <w:rPr>
                <w:rFonts w:ascii="Times New Roman" w:hAnsi="Times New Roman"/>
                <w:sz w:val="24"/>
                <w:szCs w:val="24"/>
              </w:rPr>
              <w:t>Требовали ли от Вас деньги на проведение образовательного процесса?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5EE" w:rsidRPr="00FC3D12" w:rsidRDefault="008C65EE" w:rsidP="009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D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5EE" w:rsidRPr="00FC3D12" w:rsidRDefault="008C65EE" w:rsidP="009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D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C65EE" w:rsidRPr="00FC3D12" w:rsidRDefault="008C65EE" w:rsidP="009C3E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D1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C65EE" w:rsidRPr="00652242" w:rsidRDefault="008C65EE" w:rsidP="00652242">
      <w:pPr>
        <w:jc w:val="both"/>
        <w:rPr>
          <w:rFonts w:ascii="Times New Roman" w:hAnsi="Times New Roman"/>
          <w:sz w:val="28"/>
          <w:szCs w:val="28"/>
        </w:rPr>
      </w:pPr>
    </w:p>
    <w:p w:rsidR="008C65EE" w:rsidRPr="00652242" w:rsidRDefault="008C65EE" w:rsidP="00652242">
      <w:pPr>
        <w:jc w:val="both"/>
        <w:rPr>
          <w:rFonts w:ascii="Times New Roman" w:hAnsi="Times New Roman"/>
          <w:sz w:val="28"/>
          <w:szCs w:val="28"/>
        </w:rPr>
      </w:pPr>
    </w:p>
    <w:p w:rsidR="008C65EE" w:rsidRPr="00652242" w:rsidRDefault="008C65EE" w:rsidP="00652242">
      <w:pPr>
        <w:jc w:val="both"/>
        <w:rPr>
          <w:rFonts w:ascii="Times New Roman" w:hAnsi="Times New Roman"/>
          <w:sz w:val="28"/>
          <w:szCs w:val="28"/>
        </w:rPr>
      </w:pPr>
    </w:p>
    <w:sectPr w:rsidR="008C65EE" w:rsidRPr="00652242" w:rsidSect="00131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D12"/>
    <w:rsid w:val="00131168"/>
    <w:rsid w:val="005D1BED"/>
    <w:rsid w:val="00652242"/>
    <w:rsid w:val="008C65EE"/>
    <w:rsid w:val="009C3E62"/>
    <w:rsid w:val="00A24C06"/>
    <w:rsid w:val="00A7564E"/>
    <w:rsid w:val="00D91FA4"/>
    <w:rsid w:val="00FC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168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FC3D1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C3D12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rsid w:val="00FC3D1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C3D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C3D1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6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9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9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9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6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6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6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6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6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96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341</Words>
  <Characters>1945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4</cp:revision>
  <cp:lastPrinted>2019-04-11T06:09:00Z</cp:lastPrinted>
  <dcterms:created xsi:type="dcterms:W3CDTF">2019-04-10T19:00:00Z</dcterms:created>
  <dcterms:modified xsi:type="dcterms:W3CDTF">2019-04-11T06:09:00Z</dcterms:modified>
</cp:coreProperties>
</file>